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9343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9343F" w:rsidRPr="0049343F">
        <w:rPr>
          <w:rStyle w:val="a9"/>
        </w:rPr>
        <w:t>Муниципальное бюджетное общеобразовательное учреждение  «</w:t>
      </w:r>
      <w:proofErr w:type="spellStart"/>
      <w:r w:rsidR="0049343F" w:rsidRPr="0049343F">
        <w:rPr>
          <w:rStyle w:val="a9"/>
        </w:rPr>
        <w:t>Полазненская</w:t>
      </w:r>
      <w:proofErr w:type="spellEnd"/>
      <w:r w:rsidR="0049343F" w:rsidRPr="0049343F">
        <w:rPr>
          <w:rStyle w:val="a9"/>
        </w:rPr>
        <w:t xml:space="preserve"> средняя общеобразовательная школа № 3»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34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34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875B52" w:rsidRDefault="00936F48" w:rsidP="00936F48">
      <w:r w:rsidRPr="00DB70BA">
        <w:t>Дата составления:</w:t>
      </w:r>
      <w:r w:rsidR="0049343F">
        <w:rPr>
          <w:rStyle w:val="a9"/>
        </w:rPr>
        <w:t>01.04.2022</w:t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BE" w:rsidRDefault="00405EBE" w:rsidP="0049343F">
      <w:r>
        <w:separator/>
      </w:r>
    </w:p>
  </w:endnote>
  <w:endnote w:type="continuationSeparator" w:id="0">
    <w:p w:rsidR="00405EBE" w:rsidRDefault="00405EBE" w:rsidP="004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BE" w:rsidRDefault="00405EBE" w:rsidP="0049343F">
      <w:r>
        <w:separator/>
      </w:r>
    </w:p>
  </w:footnote>
  <w:footnote w:type="continuationSeparator" w:id="0">
    <w:p w:rsidR="00405EBE" w:rsidRDefault="00405EBE" w:rsidP="0049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614000, г. Пермь, ул. Луначарского, 3/2"/>
    <w:docVar w:name="att_org_name" w:val="Общество с ограниченной ответственностью &quot;Профэксперт&quot;"/>
    <w:docVar w:name="att_org_reg_date" w:val="10.10.2017"/>
    <w:docVar w:name="att_org_reg_num" w:val="489"/>
    <w:docVar w:name="boss_fio" w:val="Московкина Юлия Александровна"/>
    <w:docVar w:name="ceh_info" w:val="Муниципальное бюджетное общеобразовательное учреждение  «Полазненская средняя общеобразовательная школа № 3»"/>
    <w:docVar w:name="doc_name" w:val="Документ8"/>
    <w:docVar w:name="doc_type" w:val="5"/>
    <w:docVar w:name="fill_date" w:val="       "/>
    <w:docVar w:name="org_guid" w:val="887AF6120BCE4C5DABDD3FC6E04BBEFC"/>
    <w:docVar w:name="org_id" w:val="73"/>
    <w:docVar w:name="org_name" w:val="     "/>
    <w:docVar w:name="pers_guids" w:val="B344860DE8184E54919DD7FAA08C8C78@"/>
    <w:docVar w:name="pers_snils" w:val="B344860DE8184E54919DD7FAA08C8C78@"/>
    <w:docVar w:name="podr_id" w:val="org_73"/>
    <w:docVar w:name="pred_dolg" w:val="Директор"/>
    <w:docVar w:name="pred_fio" w:val="Меденникова О.И."/>
    <w:docVar w:name="rbtd_adr" w:val="     "/>
    <w:docVar w:name="rbtd_name" w:val="Муниципальное бюджетное общеобразовательное учреждение  «Полазненская средняя общеобразовательная школа № 3»"/>
    <w:docVar w:name="step_test" w:val="6"/>
    <w:docVar w:name="sv_docs" w:val="1"/>
  </w:docVars>
  <w:rsids>
    <w:rsidRoot w:val="0049343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5EBE"/>
    <w:rsid w:val="00450E3E"/>
    <w:rsid w:val="004654AF"/>
    <w:rsid w:val="0049343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75B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34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343F"/>
    <w:rPr>
      <w:sz w:val="24"/>
    </w:rPr>
  </w:style>
  <w:style w:type="paragraph" w:styleId="ad">
    <w:name w:val="footer"/>
    <w:basedOn w:val="a"/>
    <w:link w:val="ae"/>
    <w:rsid w:val="004934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34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34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343F"/>
    <w:rPr>
      <w:sz w:val="24"/>
    </w:rPr>
  </w:style>
  <w:style w:type="paragraph" w:styleId="ad">
    <w:name w:val="footer"/>
    <w:basedOn w:val="a"/>
    <w:link w:val="ae"/>
    <w:rsid w:val="004934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34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ООО "ЛАБОРАТОРНЫЙ ЦЕНТР"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Альбина Чуняева</dc:creator>
  <cp:lastModifiedBy>Михаил Леонидович Ерышканов</cp:lastModifiedBy>
  <cp:revision>2</cp:revision>
  <dcterms:created xsi:type="dcterms:W3CDTF">2022-04-01T10:17:00Z</dcterms:created>
  <dcterms:modified xsi:type="dcterms:W3CDTF">2022-04-22T05:00:00Z</dcterms:modified>
</cp:coreProperties>
</file>